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C6" w:rsidRDefault="00415AC6" w:rsidP="00415AC6">
      <w:pPr>
        <w:pStyle w:val="NoSpacing"/>
        <w:pBdr>
          <w:bottom w:val="single" w:sz="4" w:space="1" w:color="auto"/>
        </w:pBdr>
        <w:rPr>
          <w:b/>
          <w:sz w:val="28"/>
          <w:szCs w:val="28"/>
        </w:rPr>
      </w:pPr>
      <w:r w:rsidRPr="00415AC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-876300</wp:posOffset>
            </wp:positionV>
            <wp:extent cx="7615555" cy="781050"/>
            <wp:effectExtent l="19050" t="0" r="4445" b="0"/>
            <wp:wrapNone/>
            <wp:docPr id="2" name="Picture 0" descr="NS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U_logo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5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AC6" w:rsidRDefault="00415AC6" w:rsidP="00BA17D4">
      <w:pPr>
        <w:pStyle w:val="NoSpacing"/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BA17D4" w:rsidRPr="00BA17D4" w:rsidRDefault="004942A6" w:rsidP="00BA17D4">
      <w:pPr>
        <w:pStyle w:val="NoSpacing"/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A.C.T. PREP CAMP</w:t>
      </w:r>
    </w:p>
    <w:p w:rsidR="00BA17D4" w:rsidRDefault="00BA17D4" w:rsidP="004942A6">
      <w:pPr>
        <w:pStyle w:val="NoSpacing"/>
        <w:jc w:val="center"/>
        <w:rPr>
          <w:sz w:val="28"/>
          <w:szCs w:val="28"/>
        </w:rPr>
      </w:pPr>
      <w:r w:rsidRPr="00BA17D4">
        <w:rPr>
          <w:sz w:val="28"/>
          <w:szCs w:val="28"/>
        </w:rPr>
        <w:t>REGISTRATION</w:t>
      </w:r>
    </w:p>
    <w:p w:rsidR="004942A6" w:rsidRPr="00BA17D4" w:rsidRDefault="004942A6" w:rsidP="00415AC6">
      <w:pPr>
        <w:pStyle w:val="NoSpacing"/>
        <w:rPr>
          <w:sz w:val="28"/>
          <w:szCs w:val="28"/>
        </w:rPr>
      </w:pPr>
    </w:p>
    <w:p w:rsidR="00E818C4" w:rsidRPr="00347B6D" w:rsidRDefault="00BA17D4" w:rsidP="00347B6D">
      <w:pPr>
        <w:pStyle w:val="NoSpacing"/>
        <w:shd w:val="clear" w:color="auto" w:fill="D9D9D9" w:themeFill="background1" w:themeFillShade="D9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Contact Information</w:t>
      </w:r>
    </w:p>
    <w:p w:rsidR="00BA17D4" w:rsidRDefault="008D36EB" w:rsidP="00987B17">
      <w:pPr>
        <w:pStyle w:val="NoSpacing"/>
        <w:rPr>
          <w:sz w:val="20"/>
          <w:szCs w:val="20"/>
        </w:rPr>
      </w:pPr>
      <w:r w:rsidRPr="00DC486D">
        <w:rPr>
          <w:sz w:val="20"/>
          <w:szCs w:val="20"/>
        </w:rPr>
        <w:t xml:space="preserve"> </w:t>
      </w:r>
      <w:r w:rsidR="00BA17D4">
        <w:rPr>
          <w:sz w:val="20"/>
          <w:szCs w:val="20"/>
        </w:rPr>
        <w:t>Student Name</w:t>
      </w:r>
      <w:r w:rsidRPr="00DC486D">
        <w:rPr>
          <w:sz w:val="20"/>
          <w:szCs w:val="20"/>
        </w:rPr>
        <w:t>:</w:t>
      </w:r>
      <w:r w:rsidR="00BA17D4">
        <w:rPr>
          <w:sz w:val="20"/>
          <w:szCs w:val="20"/>
        </w:rPr>
        <w:tab/>
      </w:r>
      <w:r w:rsidR="00BA17D4">
        <w:rPr>
          <w:sz w:val="20"/>
          <w:szCs w:val="20"/>
        </w:rPr>
        <w:tab/>
      </w:r>
      <w:r w:rsidR="00BA17D4">
        <w:rPr>
          <w:sz w:val="20"/>
          <w:szCs w:val="20"/>
        </w:rPr>
        <w:tab/>
      </w:r>
      <w:r w:rsidR="00BA17D4">
        <w:rPr>
          <w:sz w:val="20"/>
          <w:szCs w:val="20"/>
        </w:rPr>
        <w:tab/>
      </w:r>
      <w:r w:rsidR="00BA17D4">
        <w:rPr>
          <w:sz w:val="20"/>
          <w:szCs w:val="20"/>
        </w:rPr>
        <w:tab/>
      </w:r>
      <w:r w:rsidR="00BA17D4">
        <w:rPr>
          <w:sz w:val="20"/>
          <w:szCs w:val="20"/>
        </w:rPr>
        <w:tab/>
        <w:t xml:space="preserve">Parent/Guardian: </w:t>
      </w:r>
    </w:p>
    <w:p w:rsidR="00BA17D4" w:rsidRDefault="00BC48CF" w:rsidP="00987B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BA17D4" w:rsidRDefault="00BA17D4" w:rsidP="00987B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Pr="00DC486D">
        <w:rPr>
          <w:sz w:val="20"/>
          <w:szCs w:val="20"/>
        </w:rPr>
        <w:t>ddress:</w:t>
      </w:r>
      <w:r w:rsidRPr="00BA17D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486D">
        <w:rPr>
          <w:sz w:val="20"/>
          <w:szCs w:val="20"/>
        </w:rPr>
        <w:t>City:</w:t>
      </w:r>
      <w:r w:rsidRPr="00BA17D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486D">
        <w:rPr>
          <w:sz w:val="20"/>
          <w:szCs w:val="20"/>
        </w:rPr>
        <w:t>State: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17D4">
        <w:rPr>
          <w:sz w:val="20"/>
          <w:szCs w:val="20"/>
        </w:rPr>
        <w:t xml:space="preserve"> </w:t>
      </w:r>
      <w:r>
        <w:rPr>
          <w:sz w:val="20"/>
          <w:szCs w:val="20"/>
        </w:rPr>
        <w:t>Zip:</w:t>
      </w:r>
    </w:p>
    <w:p w:rsidR="00BA17D4" w:rsidRDefault="00BC48CF" w:rsidP="00987B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BA17D4" w:rsidRDefault="00BA17D4" w:rsidP="00987B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Home 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Cell Phone: </w:t>
      </w:r>
      <w:r w:rsidR="00AA2862">
        <w:rPr>
          <w:sz w:val="20"/>
          <w:szCs w:val="20"/>
        </w:rPr>
        <w:tab/>
      </w:r>
      <w:r w:rsidR="00AA2862">
        <w:rPr>
          <w:sz w:val="20"/>
          <w:szCs w:val="20"/>
        </w:rPr>
        <w:tab/>
      </w:r>
      <w:r w:rsidR="00AA2862">
        <w:rPr>
          <w:sz w:val="20"/>
          <w:szCs w:val="20"/>
        </w:rPr>
        <w:tab/>
      </w:r>
      <w:r w:rsidR="00AA2862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7D4" w:rsidRDefault="00BC48CF" w:rsidP="00987B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gray" stroked="f"/>
        </w:pict>
      </w:r>
    </w:p>
    <w:p w:rsidR="00BA17D4" w:rsidRDefault="00BA17D4" w:rsidP="00987B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Email Address: </w:t>
      </w:r>
    </w:p>
    <w:p w:rsidR="00BA17D4" w:rsidRDefault="00BC48CF" w:rsidP="00987B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gray" stroked="f"/>
        </w:pict>
      </w:r>
    </w:p>
    <w:p w:rsidR="00BA17D4" w:rsidRDefault="00BA17D4" w:rsidP="00987B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High School:</w:t>
      </w:r>
    </w:p>
    <w:p w:rsidR="00BA17D4" w:rsidRDefault="00BC48CF" w:rsidP="00987B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pict>
          <v:rect id="_x0000_i1029" style="width:0;height:1.5pt" o:hralign="center" o:hrstd="t" o:hr="t" fillcolor="gray" stroked="f"/>
        </w:pict>
      </w:r>
    </w:p>
    <w:p w:rsidR="009D192A" w:rsidRPr="00DC486D" w:rsidRDefault="009D192A" w:rsidP="004942A6">
      <w:pPr>
        <w:pStyle w:val="NoSpacing"/>
        <w:rPr>
          <w:b/>
          <w:sz w:val="20"/>
          <w:szCs w:val="20"/>
        </w:rPr>
      </w:pPr>
    </w:p>
    <w:p w:rsidR="004942A6" w:rsidRDefault="004942A6" w:rsidP="00987B17">
      <w:pPr>
        <w:pStyle w:val="NoSpacing"/>
        <w:jc w:val="both"/>
        <w:rPr>
          <w:b/>
          <w:sz w:val="24"/>
          <w:szCs w:val="24"/>
        </w:rPr>
      </w:pPr>
    </w:p>
    <w:p w:rsidR="00000899" w:rsidRDefault="00BA17D4" w:rsidP="003D59B7">
      <w:pPr>
        <w:pStyle w:val="NoSpacing"/>
        <w:shd w:val="clear" w:color="auto" w:fill="D9D9D9" w:themeFill="background1" w:themeFillShade="D9"/>
        <w:jc w:val="center"/>
      </w:pPr>
      <w:r>
        <w:rPr>
          <w:b/>
          <w:sz w:val="24"/>
          <w:szCs w:val="24"/>
        </w:rPr>
        <w:t>A.C.T. Prep Camp Dates</w:t>
      </w:r>
    </w:p>
    <w:p w:rsidR="00000899" w:rsidRDefault="00000899" w:rsidP="00987B17">
      <w:pPr>
        <w:pStyle w:val="NoSpacing"/>
        <w:jc w:val="both"/>
      </w:pPr>
      <w:r>
        <w:t xml:space="preserve">          </w:t>
      </w:r>
      <w:r w:rsidR="0029174A">
        <w:t xml:space="preserve">                                              </w:t>
      </w:r>
    </w:p>
    <w:p w:rsidR="00000899" w:rsidRPr="00000899" w:rsidRDefault="0029174A" w:rsidP="00987B17">
      <w:pPr>
        <w:pStyle w:val="NoSpacing"/>
        <w:rPr>
          <w:sz w:val="20"/>
          <w:szCs w:val="20"/>
        </w:rPr>
      </w:pPr>
      <w:r w:rsidRPr="00000899">
        <w:rPr>
          <w:sz w:val="20"/>
          <w:szCs w:val="20"/>
        </w:rPr>
        <w:t>Price: $75 (all three days) OR $30 (for one subject)</w:t>
      </w:r>
    </w:p>
    <w:p w:rsidR="0029174A" w:rsidRPr="00000899" w:rsidRDefault="0029174A" w:rsidP="00987B17">
      <w:pPr>
        <w:pStyle w:val="NoSpacing"/>
        <w:rPr>
          <w:sz w:val="20"/>
          <w:szCs w:val="20"/>
          <w:u w:val="single"/>
        </w:rPr>
      </w:pPr>
      <w:r w:rsidRPr="00000899">
        <w:rPr>
          <w:sz w:val="20"/>
          <w:szCs w:val="20"/>
        </w:rPr>
        <w:t>Check One:</w:t>
      </w:r>
      <w:r w:rsidRPr="00000899">
        <w:rPr>
          <w:sz w:val="20"/>
          <w:szCs w:val="20"/>
        </w:rPr>
        <w:tab/>
      </w:r>
      <w:r w:rsidRPr="00000899">
        <w:rPr>
          <w:sz w:val="20"/>
          <w:szCs w:val="20"/>
          <w:u w:val="single"/>
        </w:rPr>
        <w:t>3-Day Camps (Tue, Wed, Thu)</w:t>
      </w:r>
      <w:r w:rsidR="00B2753F">
        <w:rPr>
          <w:sz w:val="20"/>
          <w:szCs w:val="20"/>
        </w:rPr>
        <w:tab/>
        <w:t>Select Subject(s</w:t>
      </w:r>
      <w:proofErr w:type="gramStart"/>
      <w:r w:rsidR="002D082F">
        <w:rPr>
          <w:sz w:val="20"/>
          <w:szCs w:val="20"/>
        </w:rPr>
        <w:t>)</w:t>
      </w:r>
      <w:r w:rsidR="00B2753F">
        <w:rPr>
          <w:sz w:val="20"/>
          <w:szCs w:val="20"/>
        </w:rPr>
        <w:t xml:space="preserve"> </w:t>
      </w:r>
      <w:r w:rsidRPr="00000899">
        <w:rPr>
          <w:sz w:val="20"/>
          <w:szCs w:val="20"/>
        </w:rPr>
        <w:t>:</w:t>
      </w:r>
      <w:proofErr w:type="gramEnd"/>
      <w:r w:rsidRPr="00000899">
        <w:rPr>
          <w:sz w:val="20"/>
          <w:szCs w:val="20"/>
        </w:rPr>
        <w:tab/>
      </w:r>
      <w:r w:rsidR="00B2753F">
        <w:rPr>
          <w:sz w:val="20"/>
          <w:szCs w:val="20"/>
        </w:rPr>
        <w:t xml:space="preserve">    </w:t>
      </w:r>
      <w:r w:rsidRPr="00000899">
        <w:rPr>
          <w:sz w:val="20"/>
          <w:szCs w:val="20"/>
          <w:u w:val="single"/>
        </w:rPr>
        <w:t>Subjects</w:t>
      </w:r>
    </w:p>
    <w:p w:rsidR="0029174A" w:rsidRPr="0029174A" w:rsidRDefault="0029174A" w:rsidP="00987B17">
      <w:pPr>
        <w:pStyle w:val="NoSpacing"/>
        <w:rPr>
          <w:sz w:val="20"/>
          <w:szCs w:val="20"/>
        </w:rPr>
      </w:pPr>
    </w:p>
    <w:p w:rsidR="0029174A" w:rsidRPr="0029174A" w:rsidRDefault="00BF1806" w:rsidP="00987B17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 w:rsidR="0029174A" w:rsidRPr="0029174A">
        <w:rPr>
          <w:sz w:val="20"/>
          <w:szCs w:val="20"/>
          <w:u w:val="single"/>
        </w:rPr>
        <w:tab/>
      </w:r>
      <w:r w:rsidR="0029174A" w:rsidRPr="0029174A">
        <w:rPr>
          <w:sz w:val="20"/>
          <w:szCs w:val="20"/>
        </w:rPr>
        <w:tab/>
      </w:r>
      <w:r w:rsidR="0029174A" w:rsidRPr="002D082F">
        <w:rPr>
          <w:b/>
          <w:sz w:val="20"/>
          <w:szCs w:val="20"/>
        </w:rPr>
        <w:t>June 5-7, 2012</w:t>
      </w:r>
      <w:r w:rsidR="00BC48CF" w:rsidRPr="002D082F">
        <w:rPr>
          <w:b/>
          <w:sz w:val="20"/>
          <w:szCs w:val="20"/>
        </w:rPr>
        <w:t>(</w:t>
      </w:r>
      <w:proofErr w:type="spellStart"/>
      <w:r w:rsidR="00BC48CF" w:rsidRPr="002D082F">
        <w:rPr>
          <w:b/>
          <w:sz w:val="20"/>
          <w:szCs w:val="20"/>
        </w:rPr>
        <w:t>Tah</w:t>
      </w:r>
      <w:proofErr w:type="spellEnd"/>
      <w:r w:rsidR="00BC48CF" w:rsidRPr="002D082F">
        <w:rPr>
          <w:b/>
          <w:sz w:val="20"/>
          <w:szCs w:val="20"/>
        </w:rPr>
        <w:t xml:space="preserve"> only)*</w:t>
      </w:r>
      <w:r w:rsidR="00000899">
        <w:rPr>
          <w:sz w:val="20"/>
          <w:szCs w:val="20"/>
        </w:rPr>
        <w:tab/>
      </w:r>
      <w:r w:rsidR="00000899">
        <w:rPr>
          <w:sz w:val="20"/>
          <w:szCs w:val="20"/>
        </w:rPr>
        <w:tab/>
      </w:r>
    </w:p>
    <w:p w:rsidR="002D082F" w:rsidRPr="002D082F" w:rsidRDefault="002D082F" w:rsidP="002D082F">
      <w:pPr>
        <w:pStyle w:val="NoSpacing"/>
        <w:ind w:firstLine="720"/>
        <w:rPr>
          <w:sz w:val="20"/>
          <w:szCs w:val="20"/>
        </w:rPr>
      </w:pPr>
      <w:r w:rsidRPr="002D082F">
        <w:rPr>
          <w:sz w:val="20"/>
          <w:szCs w:val="20"/>
        </w:rPr>
        <w:t>*</w:t>
      </w:r>
      <w:proofErr w:type="gramStart"/>
      <w:r w:rsidRPr="002D082F">
        <w:rPr>
          <w:sz w:val="20"/>
          <w:szCs w:val="20"/>
        </w:rPr>
        <w:t>2012  June</w:t>
      </w:r>
      <w:proofErr w:type="gramEnd"/>
      <w:r w:rsidRPr="002D082F">
        <w:rPr>
          <w:sz w:val="20"/>
          <w:szCs w:val="20"/>
        </w:rPr>
        <w:t xml:space="preserve"> camp</w:t>
      </w:r>
      <w:r>
        <w:rPr>
          <w:sz w:val="20"/>
          <w:szCs w:val="20"/>
        </w:rPr>
        <w:t xml:space="preserve"> at Tahlequah 6:00 pm – 8:00 pm located in Seminary Hall room 109</w:t>
      </w:r>
      <w:bookmarkStart w:id="0" w:name="_GoBack"/>
      <w:bookmarkEnd w:id="0"/>
    </w:p>
    <w:p w:rsidR="002D082F" w:rsidRPr="002D082F" w:rsidRDefault="002D082F" w:rsidP="00987B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 w:rsidRPr="002D082F">
        <w:rPr>
          <w:sz w:val="20"/>
          <w:szCs w:val="20"/>
        </w:rPr>
        <w:tab/>
        <w:t xml:space="preserve">    Tuesday – Basic Testing Strategy Skills</w:t>
      </w:r>
    </w:p>
    <w:p w:rsidR="0029174A" w:rsidRPr="0029174A" w:rsidRDefault="0029174A" w:rsidP="00987B17">
      <w:pPr>
        <w:pStyle w:val="NoSpacing"/>
        <w:rPr>
          <w:sz w:val="20"/>
          <w:szCs w:val="20"/>
        </w:rPr>
      </w:pPr>
      <w:r w:rsidRPr="0029174A">
        <w:rPr>
          <w:sz w:val="20"/>
          <w:szCs w:val="20"/>
          <w:u w:val="single"/>
        </w:rPr>
        <w:tab/>
      </w:r>
      <w:r w:rsidRPr="0029174A">
        <w:rPr>
          <w:sz w:val="20"/>
          <w:szCs w:val="20"/>
        </w:rPr>
        <w:tab/>
      </w:r>
      <w:r w:rsidRPr="002D082F">
        <w:rPr>
          <w:i/>
          <w:sz w:val="20"/>
          <w:szCs w:val="20"/>
        </w:rPr>
        <w:t>September 4-6, 2012</w:t>
      </w:r>
      <w:r w:rsidRPr="0029174A">
        <w:rPr>
          <w:sz w:val="20"/>
          <w:szCs w:val="20"/>
        </w:rPr>
        <w:tab/>
      </w:r>
      <w:r w:rsidRPr="0029174A">
        <w:rPr>
          <w:sz w:val="20"/>
          <w:szCs w:val="20"/>
        </w:rPr>
        <w:tab/>
      </w:r>
      <w:r w:rsidRPr="0029174A">
        <w:rPr>
          <w:sz w:val="20"/>
          <w:szCs w:val="20"/>
          <w:u w:val="single"/>
        </w:rPr>
        <w:tab/>
      </w:r>
      <w:r w:rsidRPr="0029174A">
        <w:rPr>
          <w:sz w:val="20"/>
          <w:szCs w:val="20"/>
        </w:rPr>
        <w:tab/>
      </w:r>
      <w:r w:rsidR="00B2753F">
        <w:rPr>
          <w:sz w:val="20"/>
          <w:szCs w:val="20"/>
        </w:rPr>
        <w:t xml:space="preserve">    </w:t>
      </w:r>
      <w:r w:rsidRPr="0029174A">
        <w:rPr>
          <w:sz w:val="20"/>
          <w:szCs w:val="20"/>
        </w:rPr>
        <w:t>Wednesday – English/Reading</w:t>
      </w:r>
    </w:p>
    <w:p w:rsidR="0029174A" w:rsidRPr="0029174A" w:rsidRDefault="0029174A" w:rsidP="00987B17">
      <w:pPr>
        <w:pStyle w:val="NoSpacing"/>
        <w:rPr>
          <w:sz w:val="20"/>
          <w:szCs w:val="20"/>
        </w:rPr>
      </w:pPr>
      <w:r w:rsidRPr="0029174A">
        <w:rPr>
          <w:sz w:val="20"/>
          <w:szCs w:val="20"/>
          <w:u w:val="single"/>
        </w:rPr>
        <w:tab/>
      </w:r>
      <w:r w:rsidRPr="0029174A">
        <w:rPr>
          <w:sz w:val="20"/>
          <w:szCs w:val="20"/>
        </w:rPr>
        <w:tab/>
      </w:r>
      <w:r w:rsidRPr="002D082F">
        <w:rPr>
          <w:i/>
          <w:sz w:val="20"/>
          <w:szCs w:val="20"/>
        </w:rPr>
        <w:t>October 23-25, 2012</w:t>
      </w:r>
      <w:r w:rsidRPr="0029174A">
        <w:rPr>
          <w:sz w:val="20"/>
          <w:szCs w:val="20"/>
        </w:rPr>
        <w:tab/>
      </w:r>
      <w:r w:rsidRPr="0029174A">
        <w:rPr>
          <w:sz w:val="20"/>
          <w:szCs w:val="20"/>
        </w:rPr>
        <w:tab/>
      </w:r>
      <w:r w:rsidRPr="0029174A">
        <w:rPr>
          <w:sz w:val="20"/>
          <w:szCs w:val="20"/>
          <w:u w:val="single"/>
        </w:rPr>
        <w:tab/>
      </w:r>
      <w:r w:rsidRPr="0029174A">
        <w:rPr>
          <w:sz w:val="20"/>
          <w:szCs w:val="20"/>
        </w:rPr>
        <w:tab/>
      </w:r>
      <w:r w:rsidR="00B2753F">
        <w:rPr>
          <w:sz w:val="20"/>
          <w:szCs w:val="20"/>
        </w:rPr>
        <w:t xml:space="preserve">    </w:t>
      </w:r>
      <w:r w:rsidRPr="0029174A">
        <w:rPr>
          <w:sz w:val="20"/>
          <w:szCs w:val="20"/>
        </w:rPr>
        <w:t>Thursday – Math/Science</w:t>
      </w:r>
    </w:p>
    <w:p w:rsidR="00BF1806" w:rsidRPr="002D082F" w:rsidRDefault="0029174A" w:rsidP="00987B17">
      <w:pPr>
        <w:pStyle w:val="NoSpacing"/>
        <w:rPr>
          <w:i/>
          <w:sz w:val="20"/>
          <w:szCs w:val="20"/>
        </w:rPr>
      </w:pPr>
      <w:r w:rsidRPr="0029174A">
        <w:rPr>
          <w:sz w:val="20"/>
          <w:szCs w:val="20"/>
          <w:u w:val="single"/>
        </w:rPr>
        <w:tab/>
      </w:r>
      <w:r w:rsidRPr="0029174A">
        <w:rPr>
          <w:sz w:val="20"/>
          <w:szCs w:val="20"/>
        </w:rPr>
        <w:tab/>
      </w:r>
      <w:r w:rsidRPr="002D082F">
        <w:rPr>
          <w:i/>
          <w:sz w:val="20"/>
          <w:szCs w:val="20"/>
        </w:rPr>
        <w:t>December 4-6, 2012</w:t>
      </w:r>
      <w:r w:rsidRPr="002D082F">
        <w:rPr>
          <w:i/>
          <w:sz w:val="20"/>
          <w:szCs w:val="20"/>
        </w:rPr>
        <w:tab/>
      </w:r>
      <w:r w:rsidRPr="002D082F">
        <w:rPr>
          <w:i/>
          <w:sz w:val="20"/>
          <w:szCs w:val="20"/>
        </w:rPr>
        <w:tab/>
      </w:r>
    </w:p>
    <w:p w:rsidR="0029174A" w:rsidRPr="002D082F" w:rsidRDefault="0029174A" w:rsidP="00987B17">
      <w:pPr>
        <w:pStyle w:val="NoSpacing"/>
        <w:rPr>
          <w:i/>
          <w:sz w:val="20"/>
          <w:szCs w:val="20"/>
        </w:rPr>
      </w:pPr>
      <w:r w:rsidRPr="0029174A">
        <w:rPr>
          <w:sz w:val="20"/>
          <w:szCs w:val="20"/>
          <w:u w:val="single"/>
        </w:rPr>
        <w:tab/>
      </w:r>
      <w:r w:rsidRPr="0029174A">
        <w:rPr>
          <w:sz w:val="20"/>
          <w:szCs w:val="20"/>
        </w:rPr>
        <w:tab/>
      </w:r>
      <w:r w:rsidRPr="002D082F">
        <w:rPr>
          <w:i/>
          <w:sz w:val="20"/>
          <w:szCs w:val="20"/>
        </w:rPr>
        <w:t>Feb 5-7, 2013</w:t>
      </w:r>
      <w:r w:rsidRPr="002D082F">
        <w:rPr>
          <w:i/>
          <w:sz w:val="20"/>
          <w:szCs w:val="20"/>
        </w:rPr>
        <w:tab/>
      </w:r>
      <w:r w:rsidRPr="002D082F">
        <w:rPr>
          <w:i/>
          <w:sz w:val="20"/>
          <w:szCs w:val="20"/>
        </w:rPr>
        <w:tab/>
      </w:r>
    </w:p>
    <w:p w:rsidR="0029174A" w:rsidRPr="0029174A" w:rsidRDefault="0029174A" w:rsidP="00987B17">
      <w:pPr>
        <w:pStyle w:val="NoSpacing"/>
        <w:rPr>
          <w:sz w:val="20"/>
          <w:szCs w:val="20"/>
        </w:rPr>
      </w:pPr>
      <w:r w:rsidRPr="0029174A">
        <w:rPr>
          <w:sz w:val="20"/>
          <w:szCs w:val="20"/>
          <w:u w:val="single"/>
        </w:rPr>
        <w:tab/>
      </w:r>
      <w:r w:rsidRPr="0029174A">
        <w:rPr>
          <w:sz w:val="20"/>
          <w:szCs w:val="20"/>
        </w:rPr>
        <w:tab/>
      </w:r>
      <w:r w:rsidRPr="002D082F">
        <w:rPr>
          <w:i/>
          <w:sz w:val="20"/>
          <w:szCs w:val="20"/>
        </w:rPr>
        <w:t>April 9-11, 2013</w:t>
      </w:r>
      <w:r w:rsidRPr="002D082F">
        <w:rPr>
          <w:i/>
          <w:sz w:val="20"/>
          <w:szCs w:val="20"/>
        </w:rPr>
        <w:tab/>
      </w:r>
      <w:r w:rsidR="00BF1806">
        <w:rPr>
          <w:sz w:val="20"/>
          <w:szCs w:val="20"/>
        </w:rPr>
        <w:tab/>
      </w:r>
      <w:r w:rsidR="00BC48CF" w:rsidRPr="002D082F">
        <w:rPr>
          <w:b/>
          <w:sz w:val="20"/>
          <w:szCs w:val="20"/>
        </w:rPr>
        <w:t>*</w:t>
      </w:r>
      <w:proofErr w:type="gramStart"/>
      <w:r w:rsidR="002D082F">
        <w:rPr>
          <w:b/>
          <w:sz w:val="20"/>
          <w:szCs w:val="20"/>
        </w:rPr>
        <w:t xml:space="preserve">2012 </w:t>
      </w:r>
      <w:r w:rsidR="00BC48CF" w:rsidRPr="002D082F">
        <w:rPr>
          <w:b/>
          <w:sz w:val="20"/>
          <w:szCs w:val="20"/>
        </w:rPr>
        <w:t xml:space="preserve"> June</w:t>
      </w:r>
      <w:proofErr w:type="gramEnd"/>
      <w:r w:rsidR="00BC48CF" w:rsidRPr="002D082F">
        <w:rPr>
          <w:b/>
          <w:sz w:val="20"/>
          <w:szCs w:val="20"/>
        </w:rPr>
        <w:t xml:space="preserve"> camp at Tahlequah 6:00 pm – 8:00 pm</w:t>
      </w:r>
      <w:r w:rsidRPr="0029174A">
        <w:rPr>
          <w:sz w:val="20"/>
          <w:szCs w:val="20"/>
        </w:rPr>
        <w:tab/>
      </w:r>
    </w:p>
    <w:p w:rsidR="00000899" w:rsidRPr="002D082F" w:rsidRDefault="0029174A" w:rsidP="00987B17">
      <w:pPr>
        <w:pStyle w:val="NoSpacing"/>
        <w:rPr>
          <w:i/>
          <w:sz w:val="24"/>
          <w:szCs w:val="24"/>
        </w:rPr>
      </w:pPr>
      <w:r w:rsidRPr="0029174A">
        <w:rPr>
          <w:sz w:val="20"/>
          <w:szCs w:val="20"/>
          <w:u w:val="single"/>
        </w:rPr>
        <w:tab/>
      </w:r>
      <w:r w:rsidRPr="0029174A">
        <w:rPr>
          <w:sz w:val="20"/>
          <w:szCs w:val="20"/>
        </w:rPr>
        <w:tab/>
      </w:r>
      <w:r w:rsidRPr="002D082F">
        <w:rPr>
          <w:i/>
          <w:sz w:val="20"/>
          <w:szCs w:val="20"/>
        </w:rPr>
        <w:t>June 4-6, 2013</w:t>
      </w:r>
      <w:r w:rsidRPr="002D082F">
        <w:rPr>
          <w:i/>
          <w:sz w:val="24"/>
          <w:szCs w:val="24"/>
        </w:rPr>
        <w:tab/>
      </w:r>
      <w:r w:rsidR="00BC48CF" w:rsidRPr="002D082F">
        <w:rPr>
          <w:i/>
          <w:sz w:val="24"/>
          <w:szCs w:val="24"/>
        </w:rPr>
        <w:tab/>
      </w:r>
      <w:r w:rsidR="00BC48CF" w:rsidRPr="002D082F">
        <w:rPr>
          <w:i/>
          <w:sz w:val="24"/>
          <w:szCs w:val="24"/>
        </w:rPr>
        <w:tab/>
      </w:r>
    </w:p>
    <w:p w:rsidR="004942A6" w:rsidRDefault="00BC48CF" w:rsidP="004942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</w:t>
      </w:r>
      <w:r w:rsidR="002D082F">
        <w:rPr>
          <w:sz w:val="24"/>
          <w:szCs w:val="24"/>
        </w:rPr>
        <w:t xml:space="preserve"> &amp; Spring camp</w:t>
      </w:r>
      <w:r>
        <w:rPr>
          <w:sz w:val="24"/>
          <w:szCs w:val="24"/>
        </w:rPr>
        <w:t xml:space="preserve"> times TBA</w:t>
      </w:r>
      <w:r w:rsidR="0029174A" w:rsidRPr="0029174A">
        <w:rPr>
          <w:sz w:val="24"/>
          <w:szCs w:val="24"/>
        </w:rPr>
        <w:tab/>
      </w:r>
    </w:p>
    <w:p w:rsidR="00AA2862" w:rsidRPr="004942A6" w:rsidRDefault="00AA2862" w:rsidP="004942A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4214"/>
      </w:tblGrid>
      <w:tr w:rsidR="00987B17" w:rsidTr="0058484D">
        <w:trPr>
          <w:trHeight w:val="3780"/>
        </w:trPr>
        <w:tc>
          <w:tcPr>
            <w:tcW w:w="5688" w:type="dxa"/>
            <w:tcBorders>
              <w:right w:val="nil"/>
            </w:tcBorders>
          </w:tcPr>
          <w:p w:rsidR="004942A6" w:rsidRDefault="004942A6" w:rsidP="00987B17">
            <w:pPr>
              <w:pStyle w:val="NoSpacing"/>
              <w:rPr>
                <w:b/>
                <w:sz w:val="24"/>
                <w:szCs w:val="24"/>
              </w:rPr>
            </w:pPr>
          </w:p>
          <w:p w:rsidR="00987B17" w:rsidRPr="00D65F22" w:rsidRDefault="003D59B7" w:rsidP="003D59B7">
            <w:pPr>
              <w:pStyle w:val="NoSpacing"/>
              <w:shd w:val="clear" w:color="auto" w:fill="D9D9D9" w:themeFill="background1" w:themeFillShade="D9"/>
              <w:tabs>
                <w:tab w:val="center" w:pos="27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9D9D9" w:themeFill="background1" w:themeFillShade="D9"/>
              </w:rPr>
              <w:tab/>
            </w:r>
            <w:r w:rsidR="00987B17" w:rsidRPr="003D59B7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Payment</w:t>
            </w:r>
            <w:r>
              <w:rPr>
                <w:b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                            </w:t>
            </w:r>
          </w:p>
          <w:p w:rsidR="00987B17" w:rsidRDefault="00987B17" w:rsidP="00987B17">
            <w:pPr>
              <w:pStyle w:val="NoSpacing"/>
              <w:rPr>
                <w:sz w:val="20"/>
                <w:szCs w:val="20"/>
              </w:rPr>
            </w:pPr>
          </w:p>
          <w:p w:rsidR="00987B17" w:rsidRPr="00987B17" w:rsidRDefault="00987B17" w:rsidP="00987B17">
            <w:pPr>
              <w:pStyle w:val="NoSpacing"/>
              <w:rPr>
                <w:sz w:val="24"/>
                <w:szCs w:val="24"/>
                <w:u w:val="single"/>
              </w:rPr>
            </w:pPr>
            <w:r w:rsidRPr="00987B17">
              <w:rPr>
                <w:sz w:val="20"/>
                <w:szCs w:val="20"/>
                <w:u w:val="single"/>
              </w:rPr>
              <w:t>Check One:</w:t>
            </w:r>
            <w:r w:rsidRPr="00987B17">
              <w:rPr>
                <w:sz w:val="20"/>
                <w:szCs w:val="20"/>
              </w:rPr>
              <w:tab/>
            </w:r>
            <w:r w:rsidRPr="00987B17">
              <w:rPr>
                <w:sz w:val="20"/>
                <w:szCs w:val="20"/>
              </w:rPr>
              <w:tab/>
            </w:r>
          </w:p>
          <w:p w:rsidR="00987B17" w:rsidRPr="00987B17" w:rsidRDefault="00987B17" w:rsidP="00987B17">
            <w:pPr>
              <w:pStyle w:val="NoSpacing"/>
              <w:rPr>
                <w:sz w:val="20"/>
                <w:szCs w:val="20"/>
              </w:rPr>
            </w:pPr>
            <w:r w:rsidRPr="00000899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</w:r>
            <w:r w:rsidRPr="00987B17">
              <w:rPr>
                <w:sz w:val="20"/>
                <w:szCs w:val="20"/>
              </w:rPr>
              <w:t>Check</w:t>
            </w:r>
            <w:r>
              <w:rPr>
                <w:sz w:val="20"/>
                <w:szCs w:val="20"/>
              </w:rPr>
              <w:t xml:space="preserve"> (pay</w:t>
            </w:r>
            <w:r w:rsidR="00DF6C3F">
              <w:rPr>
                <w:sz w:val="20"/>
                <w:szCs w:val="20"/>
              </w:rPr>
              <w:t>able</w:t>
            </w:r>
            <w:r>
              <w:rPr>
                <w:sz w:val="20"/>
                <w:szCs w:val="20"/>
              </w:rPr>
              <w:t xml:space="preserve"> to NSU Continuing Education)</w:t>
            </w:r>
          </w:p>
          <w:p w:rsidR="00987B17" w:rsidRDefault="00987B17" w:rsidP="00987B17">
            <w:pPr>
              <w:pStyle w:val="NoSpacing"/>
              <w:rPr>
                <w:sz w:val="20"/>
                <w:szCs w:val="20"/>
              </w:rPr>
            </w:pPr>
            <w:r w:rsidRPr="00987B17">
              <w:rPr>
                <w:sz w:val="20"/>
                <w:szCs w:val="20"/>
                <w:u w:val="single"/>
              </w:rPr>
              <w:tab/>
            </w:r>
            <w:r w:rsidRPr="00987B17">
              <w:rPr>
                <w:sz w:val="20"/>
                <w:szCs w:val="20"/>
              </w:rPr>
              <w:tab/>
              <w:t>Credit Card</w:t>
            </w:r>
          </w:p>
          <w:p w:rsidR="00987B17" w:rsidRDefault="00987B17" w:rsidP="00987B17">
            <w:pPr>
              <w:pStyle w:val="NoSpacing"/>
              <w:rPr>
                <w:sz w:val="20"/>
                <w:szCs w:val="20"/>
              </w:rPr>
            </w:pPr>
          </w:p>
          <w:p w:rsidR="00987B17" w:rsidRDefault="00987B17" w:rsidP="00987B17">
            <w:pPr>
              <w:pStyle w:val="NoSpacing"/>
              <w:rPr>
                <w:sz w:val="20"/>
                <w:szCs w:val="20"/>
                <w:u w:val="single"/>
                <w:bdr w:val="single" w:sz="4" w:space="0" w:color="auto"/>
              </w:rPr>
            </w:pPr>
            <w:r>
              <w:rPr>
                <w:sz w:val="20"/>
                <w:szCs w:val="20"/>
              </w:rPr>
              <w:t xml:space="preserve">Card Type: </w:t>
            </w:r>
          </w:p>
          <w:p w:rsidR="00987B17" w:rsidRPr="00987B17" w:rsidRDefault="00BC48CF" w:rsidP="00987B17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pict>
                <v:rect id="_x0000_i1050" style="width:0;height:1.5pt" o:hralign="center" o:hrstd="t" o:hr="t" fillcolor="gray" stroked="f"/>
              </w:pict>
            </w:r>
          </w:p>
          <w:p w:rsidR="00987B17" w:rsidRDefault="00987B17" w:rsidP="00987B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Number:</w:t>
            </w:r>
          </w:p>
          <w:p w:rsidR="00987B17" w:rsidRDefault="00BC48CF" w:rsidP="00987B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51" style="width:0;height:1.5pt" o:hralign="center" o:hrstd="t" o:hr="t" fillcolor="gray" stroked="f"/>
              </w:pict>
            </w:r>
          </w:p>
          <w:p w:rsidR="00987B17" w:rsidRDefault="00987B17" w:rsidP="00987B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EXP: </w:t>
            </w:r>
            <w:r>
              <w:rPr>
                <w:sz w:val="20"/>
                <w:szCs w:val="20"/>
              </w:rPr>
              <w:tab/>
              <w:t xml:space="preserve">                       Security Code:</w:t>
            </w:r>
          </w:p>
          <w:p w:rsidR="00987B17" w:rsidRDefault="00BC48CF" w:rsidP="00987B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52" style="width:0;height:1.5pt" o:hralign="center" o:hrstd="t" o:hr="t" fillcolor="gray" stroked="f"/>
              </w:pict>
            </w:r>
            <w:r w:rsidR="00987B17">
              <w:rPr>
                <w:sz w:val="20"/>
                <w:szCs w:val="20"/>
              </w:rPr>
              <w:t>Signature:</w:t>
            </w:r>
          </w:p>
          <w:p w:rsidR="00987B17" w:rsidRPr="0058484D" w:rsidRDefault="00BC48CF" w:rsidP="00987B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53" style="width:0;height:1.5pt" o:hralign="center" o:hrstd="t" o:hr="t" fillcolor="gray" stroked="f"/>
              </w:pic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942A6" w:rsidRDefault="004942A6" w:rsidP="004942A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987B17" w:rsidRPr="004942A6" w:rsidRDefault="00DF6C3F" w:rsidP="003D59B7">
            <w:pPr>
              <w:pStyle w:val="NoSpacing"/>
              <w:shd w:val="clear" w:color="auto" w:fill="D9D9D9" w:themeFill="background1" w:themeFillShade="D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Return T</w:t>
            </w:r>
            <w:r w:rsidR="005C60AA">
              <w:rPr>
                <w:b/>
                <w:sz w:val="24"/>
                <w:szCs w:val="24"/>
              </w:rPr>
              <w:t>o:</w:t>
            </w:r>
          </w:p>
          <w:p w:rsidR="00987B17" w:rsidRPr="004942A6" w:rsidRDefault="00987B17" w:rsidP="004942A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4942A6" w:rsidRDefault="00987B17" w:rsidP="005C60AA">
            <w:pPr>
              <w:pStyle w:val="NoSpacing"/>
              <w:jc w:val="center"/>
            </w:pPr>
            <w:r w:rsidRPr="0058484D">
              <w:t>Deb Amlin</w:t>
            </w:r>
          </w:p>
          <w:p w:rsidR="005C60AA" w:rsidRPr="0058484D" w:rsidRDefault="005C60AA" w:rsidP="005C60AA">
            <w:pPr>
              <w:pStyle w:val="NoSpacing"/>
              <w:jc w:val="center"/>
            </w:pPr>
          </w:p>
          <w:p w:rsidR="004942A6" w:rsidRPr="0058484D" w:rsidRDefault="004942A6" w:rsidP="004942A6">
            <w:pPr>
              <w:pStyle w:val="NoSpacing"/>
              <w:jc w:val="center"/>
            </w:pPr>
            <w:r w:rsidRPr="0058484D">
              <w:t>Northeastern State University</w:t>
            </w:r>
          </w:p>
          <w:p w:rsidR="004942A6" w:rsidRPr="0058484D" w:rsidRDefault="004942A6" w:rsidP="004942A6">
            <w:pPr>
              <w:pStyle w:val="NoSpacing"/>
              <w:jc w:val="center"/>
            </w:pPr>
            <w:r w:rsidRPr="0058484D">
              <w:t>Continuing Education</w:t>
            </w:r>
          </w:p>
          <w:p w:rsidR="004942A6" w:rsidRPr="0058484D" w:rsidRDefault="004942A6" w:rsidP="004942A6">
            <w:pPr>
              <w:pStyle w:val="NoSpacing"/>
              <w:jc w:val="center"/>
            </w:pPr>
            <w:r w:rsidRPr="0058484D">
              <w:t>512 N. Muskogee Ave.</w:t>
            </w:r>
          </w:p>
          <w:p w:rsidR="005C60AA" w:rsidRDefault="004942A6" w:rsidP="005C60AA">
            <w:pPr>
              <w:pStyle w:val="NoSpacing"/>
              <w:jc w:val="center"/>
            </w:pPr>
            <w:r w:rsidRPr="0058484D">
              <w:t>Tahlequah, OK 74464</w:t>
            </w:r>
          </w:p>
          <w:p w:rsidR="005C60AA" w:rsidRDefault="005C60AA" w:rsidP="005C60AA">
            <w:pPr>
              <w:pStyle w:val="NoSpacing"/>
              <w:jc w:val="center"/>
            </w:pPr>
          </w:p>
          <w:p w:rsidR="005C60AA" w:rsidRDefault="005C60AA" w:rsidP="005C60AA">
            <w:pPr>
              <w:pStyle w:val="NoSpacing"/>
              <w:jc w:val="center"/>
            </w:pPr>
            <w:r>
              <w:t>Phone:</w:t>
            </w:r>
            <w:r w:rsidRPr="0058484D">
              <w:t>918-444-4617</w:t>
            </w:r>
          </w:p>
          <w:p w:rsidR="005C60AA" w:rsidRPr="0058484D" w:rsidRDefault="005C60AA" w:rsidP="005C60AA">
            <w:pPr>
              <w:pStyle w:val="NoSpacing"/>
              <w:jc w:val="center"/>
            </w:pPr>
            <w:r>
              <w:t>Fax: 918-458-2361</w:t>
            </w:r>
          </w:p>
          <w:p w:rsidR="00987B17" w:rsidRPr="004942A6" w:rsidRDefault="002D082F" w:rsidP="002D082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hyperlink r:id="rId10" w:history="1">
              <w:r w:rsidRPr="001E645B">
                <w:rPr>
                  <w:rStyle w:val="Hyperlink"/>
                </w:rPr>
                <w:t>amlin@nsuok.edu</w:t>
              </w:r>
            </w:hyperlink>
            <w:r>
              <w:t xml:space="preserve"> </w:t>
            </w:r>
          </w:p>
        </w:tc>
      </w:tr>
    </w:tbl>
    <w:p w:rsidR="00987B17" w:rsidRPr="0058484D" w:rsidRDefault="00987B17" w:rsidP="0058484D">
      <w:pPr>
        <w:tabs>
          <w:tab w:val="left" w:pos="2895"/>
        </w:tabs>
      </w:pPr>
    </w:p>
    <w:sectPr w:rsidR="00987B17" w:rsidRPr="0058484D" w:rsidSect="0058484D">
      <w:footerReference w:type="default" r:id="rId11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CF" w:rsidRDefault="00BC48CF" w:rsidP="007D730B">
      <w:pPr>
        <w:spacing w:after="0"/>
      </w:pPr>
      <w:r>
        <w:separator/>
      </w:r>
    </w:p>
  </w:endnote>
  <w:endnote w:type="continuationSeparator" w:id="0">
    <w:p w:rsidR="00BC48CF" w:rsidRDefault="00BC48CF" w:rsidP="007D73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CF" w:rsidRPr="00392491" w:rsidRDefault="00BC48CF" w:rsidP="00392491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CF" w:rsidRDefault="00BC48CF" w:rsidP="007D730B">
      <w:pPr>
        <w:spacing w:after="0"/>
      </w:pPr>
      <w:r>
        <w:separator/>
      </w:r>
    </w:p>
  </w:footnote>
  <w:footnote w:type="continuationSeparator" w:id="0">
    <w:p w:rsidR="00BC48CF" w:rsidRDefault="00BC48CF" w:rsidP="007D73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D3D"/>
    <w:rsid w:val="00000899"/>
    <w:rsid w:val="00046DFF"/>
    <w:rsid w:val="000D5437"/>
    <w:rsid w:val="00194284"/>
    <w:rsid w:val="001E501A"/>
    <w:rsid w:val="00220652"/>
    <w:rsid w:val="0029174A"/>
    <w:rsid w:val="002D082F"/>
    <w:rsid w:val="002D39AF"/>
    <w:rsid w:val="003007FA"/>
    <w:rsid w:val="00323B21"/>
    <w:rsid w:val="00333B1C"/>
    <w:rsid w:val="00347B6D"/>
    <w:rsid w:val="00392491"/>
    <w:rsid w:val="003D59B7"/>
    <w:rsid w:val="00415AC6"/>
    <w:rsid w:val="00446B65"/>
    <w:rsid w:val="004942A6"/>
    <w:rsid w:val="00494891"/>
    <w:rsid w:val="00503EEA"/>
    <w:rsid w:val="00570DFD"/>
    <w:rsid w:val="0058484D"/>
    <w:rsid w:val="00595EC3"/>
    <w:rsid w:val="005A123B"/>
    <w:rsid w:val="005B4B15"/>
    <w:rsid w:val="005C60AA"/>
    <w:rsid w:val="005D54CC"/>
    <w:rsid w:val="00613892"/>
    <w:rsid w:val="006B7D3D"/>
    <w:rsid w:val="007839B2"/>
    <w:rsid w:val="007A18EF"/>
    <w:rsid w:val="007D730B"/>
    <w:rsid w:val="00820AFA"/>
    <w:rsid w:val="008D36EB"/>
    <w:rsid w:val="00947A5C"/>
    <w:rsid w:val="00987B17"/>
    <w:rsid w:val="009D192A"/>
    <w:rsid w:val="009D5315"/>
    <w:rsid w:val="00A01CB5"/>
    <w:rsid w:val="00A15C72"/>
    <w:rsid w:val="00A31F87"/>
    <w:rsid w:val="00A42609"/>
    <w:rsid w:val="00A56086"/>
    <w:rsid w:val="00AA036F"/>
    <w:rsid w:val="00AA2862"/>
    <w:rsid w:val="00B2753F"/>
    <w:rsid w:val="00B37CBE"/>
    <w:rsid w:val="00BA17D4"/>
    <w:rsid w:val="00BC48CF"/>
    <w:rsid w:val="00BF1806"/>
    <w:rsid w:val="00C52D8A"/>
    <w:rsid w:val="00CB6075"/>
    <w:rsid w:val="00CD68E2"/>
    <w:rsid w:val="00D52A0D"/>
    <w:rsid w:val="00D65F22"/>
    <w:rsid w:val="00DC486D"/>
    <w:rsid w:val="00DF6C3F"/>
    <w:rsid w:val="00E513EB"/>
    <w:rsid w:val="00E62F59"/>
    <w:rsid w:val="00E818C4"/>
    <w:rsid w:val="00EA69E1"/>
    <w:rsid w:val="00ED2EEA"/>
    <w:rsid w:val="00F045BA"/>
    <w:rsid w:val="00FC6A2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30B"/>
  </w:style>
  <w:style w:type="paragraph" w:styleId="Footer">
    <w:name w:val="footer"/>
    <w:basedOn w:val="Normal"/>
    <w:link w:val="FooterChar"/>
    <w:uiPriority w:val="99"/>
    <w:unhideWhenUsed/>
    <w:rsid w:val="007D73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30B"/>
  </w:style>
  <w:style w:type="paragraph" w:styleId="BalloonText">
    <w:name w:val="Balloon Text"/>
    <w:basedOn w:val="Normal"/>
    <w:link w:val="BalloonTextChar"/>
    <w:uiPriority w:val="99"/>
    <w:semiHidden/>
    <w:unhideWhenUsed/>
    <w:rsid w:val="007D73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D8A"/>
    <w:pPr>
      <w:spacing w:after="0"/>
    </w:pPr>
  </w:style>
  <w:style w:type="table" w:styleId="TableGrid">
    <w:name w:val="Table Grid"/>
    <w:basedOn w:val="TableNormal"/>
    <w:uiPriority w:val="59"/>
    <w:rsid w:val="00BA17D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4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mlin@nsuok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zama\My%20Documents\Downloads\TS0300033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FB3E-CD96-490B-B7FD-DEDA2B760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EC145-D1A4-4701-A6C4-8FAE09E5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TS030003378</Template>
  <TotalTime>142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ctstc10</dc:creator>
  <cp:keywords/>
  <dc:description/>
  <cp:lastModifiedBy>DEBORAH K AMLIN</cp:lastModifiedBy>
  <cp:revision>11</cp:revision>
  <cp:lastPrinted>2012-05-09T19:10:00Z</cp:lastPrinted>
  <dcterms:created xsi:type="dcterms:W3CDTF">2012-05-09T19:13:00Z</dcterms:created>
  <dcterms:modified xsi:type="dcterms:W3CDTF">2012-05-23T15:03:00Z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TC300033789990</vt:lpwstr>
  </property>
</Properties>
</file>